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orbel" w:eastAsia="Times New Roman" w:hAnsi="Corbel"/>
          <w:b/>
          <w:color w:val="523520"/>
          <w:sz w:val="20"/>
          <w:szCs w:val="20"/>
          <w:lang w:eastAsia="nl-NL"/>
        </w:rPr>
        <w:id w:val="-242186593"/>
        <w:lock w:val="sdtContentLocked"/>
        <w:placeholder>
          <w:docPart w:val="BAE9B9538512467D8438175B42666C45"/>
        </w:placeholder>
        <w:group/>
      </w:sdtPr>
      <w:sdtEndPr>
        <w:rPr>
          <w:rFonts w:ascii="Arial" w:hAnsi="Arial"/>
          <w:b w:val="0"/>
          <w:color w:val="auto"/>
        </w:rPr>
      </w:sdtEndPr>
      <w:sdtContent>
        <w:tbl>
          <w:tblPr>
            <w:tblStyle w:val="Tabelrasterlicht"/>
            <w:tblW w:w="0" w:type="auto"/>
            <w:tblLook w:val="04A0" w:firstRow="1" w:lastRow="0" w:firstColumn="1" w:lastColumn="0" w:noHBand="0" w:noVBand="1"/>
          </w:tblPr>
          <w:tblGrid>
            <w:gridCol w:w="5495"/>
            <w:gridCol w:w="1843"/>
            <w:gridCol w:w="1874"/>
          </w:tblGrid>
          <w:tr w:rsidR="00AB559A" w14:paraId="2A32124C" w14:textId="77777777" w:rsidTr="00301BDE">
            <w:tc>
              <w:tcPr>
                <w:tcW w:w="9212" w:type="dxa"/>
                <w:gridSpan w:val="3"/>
              </w:tcPr>
              <w:p w14:paraId="03E2ADCC" w14:textId="77777777" w:rsidR="00AB559A" w:rsidRDefault="00AB559A" w:rsidP="00AB559A">
                <w:pPr>
                  <w:pStyle w:val="Geenafstand"/>
                  <w:jc w:val="center"/>
                </w:pPr>
                <w:r w:rsidRPr="006F3219">
                  <w:rPr>
                    <w:rFonts w:ascii="Corbel" w:hAnsi="Corbel"/>
                    <w:b/>
                    <w:color w:val="523520"/>
                  </w:rPr>
                  <w:t>CHECKLIST PARTICULIERE VERZEKERINGEN</w:t>
                </w:r>
              </w:p>
            </w:tc>
          </w:tr>
          <w:tr w:rsidR="00AB559A" w14:paraId="2C43A8A5" w14:textId="77777777" w:rsidTr="00167991">
            <w:tc>
              <w:tcPr>
                <w:tcW w:w="5495" w:type="dxa"/>
                <w:vAlign w:val="center"/>
              </w:tcPr>
              <w:p w14:paraId="5DF4C75F" w14:textId="77777777" w:rsidR="00AB559A" w:rsidRDefault="00B30C6E" w:rsidP="00167991">
                <w:pPr>
                  <w:tabs>
                    <w:tab w:val="center" w:pos="2639"/>
                    <w:tab w:val="left" w:pos="4440"/>
                  </w:tabs>
                  <w:jc w:val="center"/>
                </w:pPr>
                <w:r w:rsidRPr="006F3219">
                  <w:rPr>
                    <w:rFonts w:ascii="Corbel" w:hAnsi="Corbel"/>
                    <w:b/>
                    <w:color w:val="523520"/>
                  </w:rPr>
                  <w:t>BEZIT</w:t>
                </w:r>
              </w:p>
            </w:tc>
            <w:tc>
              <w:tcPr>
                <w:tcW w:w="1843" w:type="dxa"/>
              </w:tcPr>
              <w:p w14:paraId="12917895" w14:textId="77777777" w:rsidR="00AB559A" w:rsidRDefault="00AB559A" w:rsidP="00AB559A">
                <w:pPr>
                  <w:jc w:val="center"/>
                </w:pPr>
                <w:r>
                  <w:t>Ja</w:t>
                </w:r>
              </w:p>
            </w:tc>
            <w:tc>
              <w:tcPr>
                <w:tcW w:w="1874" w:type="dxa"/>
              </w:tcPr>
              <w:p w14:paraId="71CBA346" w14:textId="77777777" w:rsidR="00AB559A" w:rsidRDefault="00AB559A" w:rsidP="00AB559A">
                <w:pPr>
                  <w:jc w:val="center"/>
                </w:pPr>
                <w:r>
                  <w:t>Nee</w:t>
                </w:r>
              </w:p>
            </w:tc>
          </w:tr>
          <w:tr w:rsidR="00AB559A" w14:paraId="754DAA1E" w14:textId="77777777" w:rsidTr="00B30C6E">
            <w:tc>
              <w:tcPr>
                <w:tcW w:w="5495" w:type="dxa"/>
              </w:tcPr>
              <w:p w14:paraId="3AA9914B" w14:textId="77777777" w:rsidR="00AB559A" w:rsidRDefault="00AB559A">
                <w:r w:rsidRPr="001127AA">
                  <w:rPr>
                    <w:rFonts w:ascii="Corbel" w:hAnsi="Corbel"/>
                    <w:color w:val="523520"/>
                  </w:rPr>
                  <w:t>Woonhuisverzekering</w:t>
                </w:r>
              </w:p>
            </w:tc>
            <w:sdt>
              <w:sdtPr>
                <w:id w:val="-148453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843" w:type="dxa"/>
                  </w:tcPr>
                  <w:p w14:paraId="1637AB70" w14:textId="77777777" w:rsidR="00AB559A" w:rsidRDefault="00AE197D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55019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874" w:type="dxa"/>
                  </w:tcPr>
                  <w:p w14:paraId="70B89C36" w14:textId="77777777" w:rsidR="00AB559A" w:rsidRDefault="00AE197D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AB559A" w14:paraId="4EA08578" w14:textId="77777777" w:rsidTr="00B30C6E">
            <w:tc>
              <w:tcPr>
                <w:tcW w:w="5495" w:type="dxa"/>
              </w:tcPr>
              <w:p w14:paraId="3F842D52" w14:textId="77777777" w:rsidR="00AB559A" w:rsidRDefault="00AB559A" w:rsidP="00AB559A">
                <w:r w:rsidRPr="001127AA">
                  <w:rPr>
                    <w:rFonts w:ascii="Corbel" w:hAnsi="Corbel"/>
                    <w:color w:val="523520"/>
                  </w:rPr>
                  <w:t>Glasverzekering</w:t>
                </w:r>
              </w:p>
            </w:tc>
            <w:sdt>
              <w:sdtPr>
                <w:id w:val="194464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843" w:type="dxa"/>
                  </w:tcPr>
                  <w:p w14:paraId="4CCB7655" w14:textId="77777777" w:rsidR="00AB559A" w:rsidRDefault="00AB559A" w:rsidP="00AB559A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92202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874" w:type="dxa"/>
                  </w:tcPr>
                  <w:p w14:paraId="34878906" w14:textId="77777777" w:rsidR="00AB559A" w:rsidRDefault="00AB559A" w:rsidP="00AB559A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bookmarkStart w:id="0" w:name="_GoBack"/>
            <w:bookmarkEnd w:id="0"/>
          </w:tr>
          <w:tr w:rsidR="00AB559A" w14:paraId="29CDD6DE" w14:textId="77777777" w:rsidTr="00B30C6E">
            <w:tc>
              <w:tcPr>
                <w:tcW w:w="5495" w:type="dxa"/>
              </w:tcPr>
              <w:p w14:paraId="7F2D21B5" w14:textId="77777777" w:rsidR="00AB559A" w:rsidRDefault="00AB559A" w:rsidP="00AB559A">
                <w:r w:rsidRPr="001127AA">
                  <w:rPr>
                    <w:rFonts w:ascii="Corbel" w:hAnsi="Corbel"/>
                    <w:color w:val="523520"/>
                  </w:rPr>
                  <w:t>Inboedelverzekering</w:t>
                </w:r>
              </w:p>
            </w:tc>
            <w:sdt>
              <w:sdtPr>
                <w:id w:val="45253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843" w:type="dxa"/>
                  </w:tcPr>
                  <w:p w14:paraId="01732A26" w14:textId="77777777" w:rsidR="00AB559A" w:rsidRDefault="00AB559A" w:rsidP="00AB559A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75678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874" w:type="dxa"/>
                  </w:tcPr>
                  <w:p w14:paraId="3A249DFD" w14:textId="77777777" w:rsidR="00AB559A" w:rsidRDefault="00AB559A" w:rsidP="00AB559A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AB559A" w14:paraId="7E273948" w14:textId="77777777" w:rsidTr="00B30C6E">
            <w:tc>
              <w:tcPr>
                <w:tcW w:w="5495" w:type="dxa"/>
              </w:tcPr>
              <w:p w14:paraId="58B8CD6D" w14:textId="77777777" w:rsidR="00AB559A" w:rsidRDefault="00AB559A" w:rsidP="00AB559A">
                <w:r w:rsidRPr="001127AA">
                  <w:rPr>
                    <w:rFonts w:ascii="Corbel" w:hAnsi="Corbel"/>
                    <w:color w:val="523520"/>
                  </w:rPr>
                  <w:t>Kostbaarhedenverzekering</w:t>
                </w:r>
              </w:p>
            </w:tc>
            <w:sdt>
              <w:sdtPr>
                <w:id w:val="-47784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843" w:type="dxa"/>
                  </w:tcPr>
                  <w:p w14:paraId="44ADB314" w14:textId="77777777" w:rsidR="00AB559A" w:rsidRDefault="00AB559A" w:rsidP="00AB559A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31919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874" w:type="dxa"/>
                  </w:tcPr>
                  <w:p w14:paraId="56BBCFFE" w14:textId="77777777" w:rsidR="00AB559A" w:rsidRDefault="00AB559A" w:rsidP="00AB559A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AB559A" w14:paraId="5DE2E4E5" w14:textId="77777777" w:rsidTr="00B30C6E">
            <w:tc>
              <w:tcPr>
                <w:tcW w:w="5495" w:type="dxa"/>
              </w:tcPr>
              <w:p w14:paraId="41CD8295" w14:textId="77777777" w:rsidR="00AB559A" w:rsidRDefault="00AB559A" w:rsidP="00AB559A">
                <w:r w:rsidRPr="001127AA">
                  <w:rPr>
                    <w:rFonts w:ascii="Corbel" w:hAnsi="Corbel"/>
                    <w:color w:val="523520"/>
                  </w:rPr>
                  <w:t>Buitenhuisdekking</w:t>
                </w:r>
              </w:p>
            </w:tc>
            <w:sdt>
              <w:sdtPr>
                <w:id w:val="174521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843" w:type="dxa"/>
                  </w:tcPr>
                  <w:p w14:paraId="041758B0" w14:textId="77777777" w:rsidR="00AB559A" w:rsidRDefault="00AB559A" w:rsidP="00AB559A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31941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874" w:type="dxa"/>
                  </w:tcPr>
                  <w:p w14:paraId="0EB20127" w14:textId="77777777" w:rsidR="00AB559A" w:rsidRDefault="00AB559A" w:rsidP="00AB559A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B30C6E" w14:paraId="25E48FF5" w14:textId="77777777" w:rsidTr="00167991">
            <w:tc>
              <w:tcPr>
                <w:tcW w:w="5495" w:type="dxa"/>
                <w:vAlign w:val="center"/>
              </w:tcPr>
              <w:p w14:paraId="64741A14" w14:textId="77777777" w:rsidR="00B30C6E" w:rsidRPr="00B30C6E" w:rsidRDefault="00B30C6E" w:rsidP="00167991">
                <w:pPr>
                  <w:pStyle w:val="Geenafstand"/>
                  <w:jc w:val="center"/>
                  <w:rPr>
                    <w:rFonts w:ascii="Corbel" w:hAnsi="Corbel"/>
                    <w:b/>
                    <w:color w:val="523520"/>
                  </w:rPr>
                </w:pPr>
                <w:r w:rsidRPr="006F3219">
                  <w:rPr>
                    <w:rFonts w:ascii="Corbel" w:hAnsi="Corbel"/>
                    <w:b/>
                    <w:color w:val="523520"/>
                  </w:rPr>
                  <w:t>AANSPRAKELIJKHEID &amp; RECHT</w:t>
                </w:r>
              </w:p>
            </w:tc>
            <w:tc>
              <w:tcPr>
                <w:tcW w:w="1843" w:type="dxa"/>
              </w:tcPr>
              <w:p w14:paraId="551958E4" w14:textId="77777777" w:rsidR="00B30C6E" w:rsidRDefault="00B30C6E" w:rsidP="00B30C6E">
                <w:pPr>
                  <w:jc w:val="center"/>
                </w:pPr>
                <w:r>
                  <w:t>Ja</w:t>
                </w:r>
              </w:p>
            </w:tc>
            <w:tc>
              <w:tcPr>
                <w:tcW w:w="1874" w:type="dxa"/>
              </w:tcPr>
              <w:p w14:paraId="487404AF" w14:textId="77777777" w:rsidR="00B30C6E" w:rsidRDefault="00B30C6E" w:rsidP="00B30C6E">
                <w:pPr>
                  <w:jc w:val="center"/>
                </w:pPr>
                <w:r>
                  <w:t>Nee</w:t>
                </w:r>
              </w:p>
            </w:tc>
          </w:tr>
          <w:tr w:rsidR="00B30C6E" w14:paraId="08426A4E" w14:textId="77777777" w:rsidTr="00B30C6E">
            <w:tc>
              <w:tcPr>
                <w:tcW w:w="5495" w:type="dxa"/>
              </w:tcPr>
              <w:p w14:paraId="4C737070" w14:textId="77777777" w:rsidR="00B30C6E" w:rsidRPr="001127AA" w:rsidRDefault="00B30C6E" w:rsidP="00B30C6E">
                <w:pPr>
                  <w:rPr>
                    <w:rFonts w:ascii="Corbel" w:hAnsi="Corbel"/>
                    <w:color w:val="523520"/>
                  </w:rPr>
                </w:pPr>
                <w:r w:rsidRPr="001127AA">
                  <w:rPr>
                    <w:rFonts w:ascii="Corbel" w:hAnsi="Corbel"/>
                    <w:color w:val="523520"/>
                  </w:rPr>
                  <w:t>Aansprakelijkheidsve</w:t>
                </w:r>
                <w:r>
                  <w:rPr>
                    <w:rFonts w:ascii="Corbel" w:hAnsi="Corbel"/>
                    <w:color w:val="523520"/>
                  </w:rPr>
                  <w:t>rzekering voor particulieren</w:t>
                </w:r>
              </w:p>
            </w:tc>
            <w:sdt>
              <w:sdtPr>
                <w:id w:val="-167996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843" w:type="dxa"/>
                  </w:tcPr>
                  <w:p w14:paraId="03AD48A4" w14:textId="77777777" w:rsidR="00B30C6E" w:rsidRDefault="00AE197D" w:rsidP="00B30C6E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94899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874" w:type="dxa"/>
                  </w:tcPr>
                  <w:p w14:paraId="29C867CA" w14:textId="77777777" w:rsidR="00B30C6E" w:rsidRDefault="00AE197D" w:rsidP="00B30C6E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B30C6E" w14:paraId="584092E9" w14:textId="77777777" w:rsidTr="00B30C6E">
            <w:tc>
              <w:tcPr>
                <w:tcW w:w="5495" w:type="dxa"/>
              </w:tcPr>
              <w:p w14:paraId="76F4F578" w14:textId="77777777" w:rsidR="00B30C6E" w:rsidRPr="001127AA" w:rsidRDefault="00B30C6E" w:rsidP="00B30C6E">
                <w:pPr>
                  <w:rPr>
                    <w:rFonts w:ascii="Corbel" w:hAnsi="Corbel"/>
                    <w:color w:val="523520"/>
                  </w:rPr>
                </w:pPr>
                <w:r w:rsidRPr="001127AA">
                  <w:rPr>
                    <w:rFonts w:ascii="Corbel" w:hAnsi="Corbel"/>
                    <w:color w:val="523520"/>
                  </w:rPr>
                  <w:t>Gezinsrechtsbijsta</w:t>
                </w:r>
                <w:r>
                  <w:rPr>
                    <w:rFonts w:ascii="Corbel" w:hAnsi="Corbel"/>
                    <w:color w:val="523520"/>
                  </w:rPr>
                  <w:t>ndsverzekering  alle modules</w:t>
                </w:r>
              </w:p>
            </w:tc>
            <w:sdt>
              <w:sdtPr>
                <w:id w:val="34198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843" w:type="dxa"/>
                  </w:tcPr>
                  <w:p w14:paraId="2E79F335" w14:textId="77777777" w:rsidR="00B30C6E" w:rsidRDefault="00AE197D" w:rsidP="00B30C6E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29737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874" w:type="dxa"/>
                  </w:tcPr>
                  <w:p w14:paraId="1774006A" w14:textId="77777777" w:rsidR="00B30C6E" w:rsidRDefault="00AE197D" w:rsidP="00B30C6E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B30C6E" w14:paraId="7724A760" w14:textId="77777777" w:rsidTr="00B30C6E">
            <w:tc>
              <w:tcPr>
                <w:tcW w:w="5495" w:type="dxa"/>
              </w:tcPr>
              <w:p w14:paraId="4050DB85" w14:textId="77777777" w:rsidR="00B30C6E" w:rsidRPr="001127AA" w:rsidRDefault="00B30C6E" w:rsidP="00B30C6E">
                <w:pPr>
                  <w:rPr>
                    <w:rFonts w:ascii="Corbel" w:hAnsi="Corbel"/>
                    <w:color w:val="523520"/>
                  </w:rPr>
                </w:pPr>
                <w:r w:rsidRPr="001127AA">
                  <w:rPr>
                    <w:rFonts w:ascii="Corbel" w:hAnsi="Corbel"/>
                    <w:color w:val="523520"/>
                  </w:rPr>
                  <w:t>Rechtsbijstandsverzekering module verkeer</w:t>
                </w:r>
              </w:p>
            </w:tc>
            <w:sdt>
              <w:sdtPr>
                <w:id w:val="-208729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843" w:type="dxa"/>
                  </w:tcPr>
                  <w:p w14:paraId="79026636" w14:textId="77777777" w:rsidR="00B30C6E" w:rsidRDefault="00AE197D" w:rsidP="00B30C6E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65923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874" w:type="dxa"/>
                  </w:tcPr>
                  <w:p w14:paraId="6C183135" w14:textId="77777777" w:rsidR="00B30C6E" w:rsidRDefault="00AE197D" w:rsidP="00B30C6E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B30C6E" w14:paraId="27247BA9" w14:textId="77777777" w:rsidTr="00167991">
            <w:tc>
              <w:tcPr>
                <w:tcW w:w="5495" w:type="dxa"/>
                <w:vAlign w:val="center"/>
              </w:tcPr>
              <w:p w14:paraId="54360815" w14:textId="77777777" w:rsidR="00B30C6E" w:rsidRPr="00B30C6E" w:rsidRDefault="00B30C6E" w:rsidP="00167991">
                <w:pPr>
                  <w:pStyle w:val="Geenafstand"/>
                  <w:jc w:val="center"/>
                  <w:rPr>
                    <w:rFonts w:ascii="Corbel" w:hAnsi="Corbel"/>
                    <w:b/>
                    <w:color w:val="523520"/>
                  </w:rPr>
                </w:pPr>
                <w:r w:rsidRPr="006F3219">
                  <w:rPr>
                    <w:rFonts w:ascii="Corbel" w:hAnsi="Corbel"/>
                    <w:b/>
                    <w:color w:val="523520"/>
                  </w:rPr>
                  <w:t>HOBBY &amp; VRIJE TIJD</w:t>
                </w:r>
              </w:p>
            </w:tc>
            <w:tc>
              <w:tcPr>
                <w:tcW w:w="1843" w:type="dxa"/>
              </w:tcPr>
              <w:p w14:paraId="37E0F15C" w14:textId="77777777" w:rsidR="00B30C6E" w:rsidRDefault="00B30C6E" w:rsidP="00B30C6E">
                <w:pPr>
                  <w:jc w:val="center"/>
                </w:pPr>
                <w:r>
                  <w:t>Ja</w:t>
                </w:r>
              </w:p>
            </w:tc>
            <w:tc>
              <w:tcPr>
                <w:tcW w:w="1874" w:type="dxa"/>
              </w:tcPr>
              <w:p w14:paraId="4B982732" w14:textId="77777777" w:rsidR="00B30C6E" w:rsidRDefault="00B30C6E" w:rsidP="00B30C6E">
                <w:pPr>
                  <w:jc w:val="center"/>
                </w:pPr>
                <w:r>
                  <w:t>Nee</w:t>
                </w:r>
              </w:p>
            </w:tc>
          </w:tr>
          <w:tr w:rsidR="00167991" w14:paraId="34E6375B" w14:textId="77777777" w:rsidTr="00B30C6E">
            <w:tc>
              <w:tcPr>
                <w:tcW w:w="5495" w:type="dxa"/>
              </w:tcPr>
              <w:p w14:paraId="3DA8DBB6" w14:textId="77777777" w:rsidR="00167991" w:rsidRDefault="00167991" w:rsidP="00167991">
                <w:r w:rsidRPr="001127AA">
                  <w:rPr>
                    <w:rFonts w:ascii="Corbel" w:hAnsi="Corbel"/>
                    <w:color w:val="523520"/>
                  </w:rPr>
                  <w:t>Reisverzekering (doorlopend)</w:t>
                </w:r>
              </w:p>
            </w:tc>
            <w:sdt>
              <w:sdtPr>
                <w:id w:val="-105107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843" w:type="dxa"/>
                  </w:tcPr>
                  <w:p w14:paraId="12019C61" w14:textId="77777777" w:rsidR="00167991" w:rsidRDefault="00AE197D" w:rsidP="00167991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0455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874" w:type="dxa"/>
                  </w:tcPr>
                  <w:p w14:paraId="62D8DEBF" w14:textId="77777777" w:rsidR="00167991" w:rsidRDefault="00AE197D" w:rsidP="00167991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167991" w14:paraId="3155E7BD" w14:textId="77777777" w:rsidTr="00B30C6E">
            <w:tc>
              <w:tcPr>
                <w:tcW w:w="5495" w:type="dxa"/>
              </w:tcPr>
              <w:p w14:paraId="7EE65C19" w14:textId="77777777" w:rsidR="00167991" w:rsidRDefault="00167991" w:rsidP="00167991">
                <w:r w:rsidRPr="001127AA">
                  <w:rPr>
                    <w:rFonts w:ascii="Corbel" w:hAnsi="Corbel"/>
                    <w:color w:val="523520"/>
                  </w:rPr>
                  <w:t>Caravan/ Camperverzekering</w:t>
                </w:r>
              </w:p>
            </w:tc>
            <w:sdt>
              <w:sdtPr>
                <w:id w:val="62436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843" w:type="dxa"/>
                  </w:tcPr>
                  <w:p w14:paraId="66681434" w14:textId="77777777" w:rsidR="00167991" w:rsidRDefault="00167991" w:rsidP="00167991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64782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874" w:type="dxa"/>
                  </w:tcPr>
                  <w:p w14:paraId="41DC0919" w14:textId="77777777" w:rsidR="00167991" w:rsidRDefault="00167991" w:rsidP="00167991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167991" w14:paraId="2B86A5B6" w14:textId="77777777" w:rsidTr="00B30C6E">
            <w:tc>
              <w:tcPr>
                <w:tcW w:w="5495" w:type="dxa"/>
              </w:tcPr>
              <w:p w14:paraId="47A80777" w14:textId="77777777" w:rsidR="00167991" w:rsidRDefault="00167991" w:rsidP="00167991">
                <w:r w:rsidRPr="001127AA">
                  <w:rPr>
                    <w:rFonts w:ascii="Corbel" w:hAnsi="Corbel"/>
                    <w:color w:val="523520"/>
                  </w:rPr>
                  <w:t>Pleziervaartuigenverzekering</w:t>
                </w:r>
              </w:p>
            </w:tc>
            <w:sdt>
              <w:sdtPr>
                <w:id w:val="-199957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843" w:type="dxa"/>
                  </w:tcPr>
                  <w:p w14:paraId="143336DA" w14:textId="77777777" w:rsidR="00167991" w:rsidRDefault="00167991" w:rsidP="00167991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68254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874" w:type="dxa"/>
                  </w:tcPr>
                  <w:p w14:paraId="0BCBFBC7" w14:textId="77777777" w:rsidR="00167991" w:rsidRDefault="00167991" w:rsidP="00167991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167991" w14:paraId="1AE00D5D" w14:textId="77777777" w:rsidTr="00B30C6E">
            <w:tc>
              <w:tcPr>
                <w:tcW w:w="5495" w:type="dxa"/>
              </w:tcPr>
              <w:p w14:paraId="678FF53B" w14:textId="77777777" w:rsidR="00167991" w:rsidRDefault="00167991" w:rsidP="00167991">
                <w:r w:rsidRPr="001127AA">
                  <w:rPr>
                    <w:rFonts w:ascii="Corbel" w:hAnsi="Corbel"/>
                    <w:color w:val="523520"/>
                  </w:rPr>
                  <w:t>Bijzondere uitrustingenverzekering</w:t>
                </w:r>
              </w:p>
            </w:tc>
            <w:sdt>
              <w:sdtPr>
                <w:id w:val="5860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843" w:type="dxa"/>
                  </w:tcPr>
                  <w:p w14:paraId="18BFC887" w14:textId="77777777" w:rsidR="00167991" w:rsidRDefault="00167991" w:rsidP="00167991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648277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874" w:type="dxa"/>
                  </w:tcPr>
                  <w:p w14:paraId="107CB2B2" w14:textId="77777777" w:rsidR="00167991" w:rsidRDefault="00167991" w:rsidP="00167991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167991" w14:paraId="08D53EF5" w14:textId="77777777" w:rsidTr="00167991">
            <w:tc>
              <w:tcPr>
                <w:tcW w:w="5495" w:type="dxa"/>
                <w:vAlign w:val="center"/>
              </w:tcPr>
              <w:p w14:paraId="206D7331" w14:textId="77777777" w:rsidR="00167991" w:rsidRDefault="00167991" w:rsidP="00167991">
                <w:pPr>
                  <w:jc w:val="center"/>
                </w:pPr>
                <w:r w:rsidRPr="006F3219">
                  <w:rPr>
                    <w:rFonts w:ascii="Corbel" w:hAnsi="Corbel"/>
                    <w:b/>
                    <w:color w:val="523520"/>
                  </w:rPr>
                  <w:t>VERKEER</w:t>
                </w:r>
              </w:p>
            </w:tc>
            <w:tc>
              <w:tcPr>
                <w:tcW w:w="1843" w:type="dxa"/>
              </w:tcPr>
              <w:p w14:paraId="21E8E071" w14:textId="77777777" w:rsidR="00167991" w:rsidRDefault="00167991" w:rsidP="00167991">
                <w:pPr>
                  <w:jc w:val="center"/>
                </w:pPr>
                <w:r>
                  <w:t>Ja</w:t>
                </w:r>
              </w:p>
            </w:tc>
            <w:tc>
              <w:tcPr>
                <w:tcW w:w="1874" w:type="dxa"/>
              </w:tcPr>
              <w:p w14:paraId="7DF70705" w14:textId="77777777" w:rsidR="00167991" w:rsidRDefault="00167991" w:rsidP="00167991">
                <w:pPr>
                  <w:jc w:val="center"/>
                </w:pPr>
                <w:r>
                  <w:t>Nee</w:t>
                </w:r>
              </w:p>
            </w:tc>
          </w:tr>
          <w:tr w:rsidR="003E1C0C" w14:paraId="5E3C7E98" w14:textId="77777777" w:rsidTr="00167991">
            <w:tc>
              <w:tcPr>
                <w:tcW w:w="5495" w:type="dxa"/>
              </w:tcPr>
              <w:p w14:paraId="77DD0575" w14:textId="77777777" w:rsidR="003E1C0C" w:rsidRPr="006F3219" w:rsidRDefault="003E1C0C" w:rsidP="003E1C0C">
                <w:pPr>
                  <w:rPr>
                    <w:rFonts w:ascii="Corbel" w:hAnsi="Corbel"/>
                    <w:b/>
                    <w:color w:val="523520"/>
                  </w:rPr>
                </w:pPr>
                <w:r w:rsidRPr="001127AA">
                  <w:rPr>
                    <w:rFonts w:ascii="Corbel" w:hAnsi="Corbel"/>
                    <w:color w:val="523520"/>
                  </w:rPr>
                  <w:t>Autoverzekering</w:t>
                </w:r>
              </w:p>
            </w:tc>
            <w:sdt>
              <w:sdtPr>
                <w:id w:val="43441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843" w:type="dxa"/>
                  </w:tcPr>
                  <w:p w14:paraId="75274C24" w14:textId="77777777" w:rsidR="003E1C0C" w:rsidRDefault="003E1C0C" w:rsidP="003E1C0C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1996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874" w:type="dxa"/>
                  </w:tcPr>
                  <w:p w14:paraId="7FA0FDFB" w14:textId="77777777" w:rsidR="003E1C0C" w:rsidRDefault="003E1C0C" w:rsidP="003E1C0C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3E1C0C" w14:paraId="01A4AC5A" w14:textId="77777777" w:rsidTr="00167991">
            <w:tc>
              <w:tcPr>
                <w:tcW w:w="5495" w:type="dxa"/>
                <w:vAlign w:val="center"/>
              </w:tcPr>
              <w:p w14:paraId="51D16329" w14:textId="77777777" w:rsidR="003E1C0C" w:rsidRPr="006F3219" w:rsidRDefault="003E1C0C" w:rsidP="003E1C0C">
                <w:pPr>
                  <w:rPr>
                    <w:rFonts w:ascii="Corbel" w:hAnsi="Corbel"/>
                    <w:b/>
                    <w:color w:val="523520"/>
                  </w:rPr>
                </w:pPr>
                <w:r w:rsidRPr="001127AA">
                  <w:rPr>
                    <w:rFonts w:ascii="Corbel" w:hAnsi="Corbel"/>
                    <w:color w:val="523520"/>
                  </w:rPr>
                  <w:t>Motorverzekering</w:t>
                </w:r>
              </w:p>
            </w:tc>
            <w:sdt>
              <w:sdtPr>
                <w:id w:val="-101916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843" w:type="dxa"/>
                  </w:tcPr>
                  <w:p w14:paraId="68D602D8" w14:textId="77777777" w:rsidR="003E1C0C" w:rsidRDefault="003E1C0C" w:rsidP="003E1C0C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192036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874" w:type="dxa"/>
                  </w:tcPr>
                  <w:p w14:paraId="75380855" w14:textId="77777777" w:rsidR="003E1C0C" w:rsidRDefault="003E1C0C" w:rsidP="003E1C0C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3E1C0C" w14:paraId="5FF55EC8" w14:textId="77777777" w:rsidTr="00167991">
            <w:tc>
              <w:tcPr>
                <w:tcW w:w="5495" w:type="dxa"/>
                <w:vAlign w:val="center"/>
              </w:tcPr>
              <w:p w14:paraId="2574BBC2" w14:textId="77777777" w:rsidR="003E1C0C" w:rsidRPr="006F3219" w:rsidRDefault="003E1C0C" w:rsidP="003E1C0C">
                <w:pPr>
                  <w:rPr>
                    <w:rFonts w:ascii="Corbel" w:hAnsi="Corbel"/>
                    <w:b/>
                    <w:color w:val="523520"/>
                  </w:rPr>
                </w:pPr>
                <w:r w:rsidRPr="001127AA">
                  <w:rPr>
                    <w:rFonts w:ascii="Corbel" w:hAnsi="Corbel"/>
                    <w:color w:val="523520"/>
                  </w:rPr>
                  <w:t>Scooter-,  of bromfietsverzekering</w:t>
                </w:r>
              </w:p>
            </w:tc>
            <w:sdt>
              <w:sdtPr>
                <w:id w:val="-103565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843" w:type="dxa"/>
                  </w:tcPr>
                  <w:p w14:paraId="0A53CAC3" w14:textId="77777777" w:rsidR="003E1C0C" w:rsidRDefault="003E1C0C" w:rsidP="003E1C0C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99946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874" w:type="dxa"/>
                  </w:tcPr>
                  <w:p w14:paraId="4B964C2E" w14:textId="77777777" w:rsidR="003E1C0C" w:rsidRDefault="003E1C0C" w:rsidP="003E1C0C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3E1C0C" w14:paraId="340B5735" w14:textId="77777777" w:rsidTr="00167991">
            <w:tc>
              <w:tcPr>
                <w:tcW w:w="5495" w:type="dxa"/>
                <w:vAlign w:val="center"/>
              </w:tcPr>
              <w:p w14:paraId="63420D8C" w14:textId="77777777" w:rsidR="003E1C0C" w:rsidRPr="006F3219" w:rsidRDefault="003E1C0C" w:rsidP="003E1C0C">
                <w:pPr>
                  <w:rPr>
                    <w:rFonts w:ascii="Corbel" w:hAnsi="Corbel"/>
                    <w:b/>
                    <w:color w:val="523520"/>
                  </w:rPr>
                </w:pPr>
                <w:r w:rsidRPr="001127AA">
                  <w:rPr>
                    <w:rFonts w:ascii="Corbel" w:hAnsi="Corbel"/>
                    <w:color w:val="523520"/>
                  </w:rPr>
                  <w:t>Fietsverzekering</w:t>
                </w:r>
              </w:p>
            </w:tc>
            <w:sdt>
              <w:sdtPr>
                <w:id w:val="-164611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843" w:type="dxa"/>
                  </w:tcPr>
                  <w:p w14:paraId="780EAD77" w14:textId="77777777" w:rsidR="003E1C0C" w:rsidRDefault="003E1C0C" w:rsidP="003E1C0C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48798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874" w:type="dxa"/>
                  </w:tcPr>
                  <w:p w14:paraId="6621A6DD" w14:textId="77777777" w:rsidR="003E1C0C" w:rsidRDefault="003E1C0C" w:rsidP="003E1C0C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3E1C0C" w14:paraId="61FF3EF4" w14:textId="77777777" w:rsidTr="00167991">
            <w:tc>
              <w:tcPr>
                <w:tcW w:w="5495" w:type="dxa"/>
                <w:vAlign w:val="center"/>
              </w:tcPr>
              <w:p w14:paraId="321D6DD0" w14:textId="77777777" w:rsidR="003E1C0C" w:rsidRPr="006F3219" w:rsidRDefault="003E1C0C" w:rsidP="003E1C0C">
                <w:pPr>
                  <w:rPr>
                    <w:rFonts w:ascii="Corbel" w:hAnsi="Corbel"/>
                    <w:b/>
                    <w:color w:val="523520"/>
                  </w:rPr>
                </w:pPr>
                <w:r w:rsidRPr="001127AA">
                  <w:rPr>
                    <w:rFonts w:ascii="Corbel" w:hAnsi="Corbel"/>
                    <w:color w:val="523520"/>
                  </w:rPr>
                  <w:t>Schadeverzekering in-, of opzittenden</w:t>
                </w:r>
              </w:p>
            </w:tc>
            <w:sdt>
              <w:sdtPr>
                <w:id w:val="-18990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843" w:type="dxa"/>
                  </w:tcPr>
                  <w:p w14:paraId="2E0A8B12" w14:textId="77777777" w:rsidR="003E1C0C" w:rsidRDefault="003E1C0C" w:rsidP="003E1C0C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50481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874" w:type="dxa"/>
                  </w:tcPr>
                  <w:p w14:paraId="65860874" w14:textId="77777777" w:rsidR="003E1C0C" w:rsidRDefault="003E1C0C" w:rsidP="003E1C0C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3E1C0C" w14:paraId="20298875" w14:textId="77777777" w:rsidTr="00167991">
            <w:tc>
              <w:tcPr>
                <w:tcW w:w="5495" w:type="dxa"/>
                <w:vAlign w:val="center"/>
              </w:tcPr>
              <w:p w14:paraId="181EF74D" w14:textId="77777777" w:rsidR="003E1C0C" w:rsidRPr="006F3219" w:rsidRDefault="003E1C0C" w:rsidP="003E1C0C">
                <w:pPr>
                  <w:rPr>
                    <w:rFonts w:ascii="Corbel" w:hAnsi="Corbel"/>
                    <w:b/>
                    <w:color w:val="523520"/>
                  </w:rPr>
                </w:pPr>
                <w:r w:rsidRPr="001127AA">
                  <w:rPr>
                    <w:rFonts w:ascii="Corbel" w:hAnsi="Corbel"/>
                    <w:color w:val="523520"/>
                  </w:rPr>
                  <w:t>Ongevallenverzekering  in-, of opzittenden</w:t>
                </w:r>
              </w:p>
            </w:tc>
            <w:sdt>
              <w:sdtPr>
                <w:id w:val="156391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843" w:type="dxa"/>
                  </w:tcPr>
                  <w:p w14:paraId="77020495" w14:textId="77777777" w:rsidR="003E1C0C" w:rsidRDefault="003E1C0C" w:rsidP="003E1C0C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54659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874" w:type="dxa"/>
                  </w:tcPr>
                  <w:p w14:paraId="2376D080" w14:textId="77777777" w:rsidR="003E1C0C" w:rsidRDefault="003E1C0C" w:rsidP="003E1C0C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3E1C0C" w14:paraId="7FC5345D" w14:textId="77777777" w:rsidTr="00167991">
            <w:tc>
              <w:tcPr>
                <w:tcW w:w="5495" w:type="dxa"/>
                <w:vAlign w:val="center"/>
              </w:tcPr>
              <w:p w14:paraId="7464AEB1" w14:textId="77777777" w:rsidR="003E1C0C" w:rsidRPr="006F3219" w:rsidRDefault="003E1C0C" w:rsidP="003E1C0C">
                <w:pPr>
                  <w:rPr>
                    <w:rFonts w:ascii="Corbel" w:hAnsi="Corbel"/>
                    <w:b/>
                    <w:color w:val="523520"/>
                  </w:rPr>
                </w:pPr>
                <w:r w:rsidRPr="001127AA">
                  <w:rPr>
                    <w:rFonts w:ascii="Corbel" w:hAnsi="Corbel"/>
                    <w:color w:val="523520"/>
                  </w:rPr>
                  <w:t>Rechtsbijstandsverzekering mot</w:t>
                </w:r>
                <w:r>
                  <w:rPr>
                    <w:rFonts w:ascii="Corbel" w:hAnsi="Corbel"/>
                    <w:color w:val="523520"/>
                  </w:rPr>
                  <w:t>orrijtuig (voertuiggebonden)</w:t>
                </w:r>
              </w:p>
            </w:tc>
            <w:sdt>
              <w:sdtPr>
                <w:id w:val="170120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843" w:type="dxa"/>
                  </w:tcPr>
                  <w:p w14:paraId="558EB35C" w14:textId="77777777" w:rsidR="003E1C0C" w:rsidRDefault="003E1C0C" w:rsidP="003E1C0C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91928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874" w:type="dxa"/>
                  </w:tcPr>
                  <w:p w14:paraId="5E83C263" w14:textId="77777777" w:rsidR="003E1C0C" w:rsidRDefault="003E1C0C" w:rsidP="003E1C0C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3E1C0C" w14:paraId="49BA5ACC" w14:textId="77777777" w:rsidTr="00167991">
            <w:tc>
              <w:tcPr>
                <w:tcW w:w="5495" w:type="dxa"/>
                <w:vAlign w:val="center"/>
              </w:tcPr>
              <w:p w14:paraId="4B76E346" w14:textId="77777777" w:rsidR="003E1C0C" w:rsidRPr="006F3219" w:rsidRDefault="003E1C0C" w:rsidP="003E1C0C">
                <w:pPr>
                  <w:rPr>
                    <w:rFonts w:ascii="Corbel" w:hAnsi="Corbel"/>
                    <w:b/>
                    <w:color w:val="523520"/>
                  </w:rPr>
                </w:pPr>
                <w:r w:rsidRPr="001127AA">
                  <w:rPr>
                    <w:rFonts w:ascii="Corbel" w:hAnsi="Corbel"/>
                    <w:color w:val="523520"/>
                  </w:rPr>
                  <w:t>Pechhulpverzekering</w:t>
                </w:r>
              </w:p>
            </w:tc>
            <w:sdt>
              <w:sdtPr>
                <w:id w:val="152421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843" w:type="dxa"/>
                  </w:tcPr>
                  <w:p w14:paraId="2AF9C847" w14:textId="77777777" w:rsidR="003E1C0C" w:rsidRDefault="003E1C0C" w:rsidP="003E1C0C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46731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874" w:type="dxa"/>
                  </w:tcPr>
                  <w:p w14:paraId="4B850915" w14:textId="77777777" w:rsidR="003E1C0C" w:rsidRDefault="003E1C0C" w:rsidP="003E1C0C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3E1C0C" w14:paraId="052D30A2" w14:textId="77777777" w:rsidTr="00B30C6E">
            <w:tc>
              <w:tcPr>
                <w:tcW w:w="5495" w:type="dxa"/>
              </w:tcPr>
              <w:p w14:paraId="0D3A1ABB" w14:textId="77777777" w:rsidR="003E1C0C" w:rsidRPr="003E1C0C" w:rsidRDefault="003E1C0C" w:rsidP="003E1C0C">
                <w:pPr>
                  <w:pStyle w:val="Geenafstand"/>
                  <w:jc w:val="center"/>
                  <w:rPr>
                    <w:rFonts w:ascii="Corbel" w:hAnsi="Corbel"/>
                    <w:b/>
                    <w:color w:val="523520"/>
                  </w:rPr>
                </w:pPr>
                <w:r w:rsidRPr="006F3219">
                  <w:rPr>
                    <w:rFonts w:ascii="Corbel" w:hAnsi="Corbel"/>
                    <w:b/>
                    <w:color w:val="523520"/>
                  </w:rPr>
                  <w:t>ZORG</w:t>
                </w:r>
              </w:p>
            </w:tc>
            <w:tc>
              <w:tcPr>
                <w:tcW w:w="1843" w:type="dxa"/>
              </w:tcPr>
              <w:p w14:paraId="09202A84" w14:textId="77777777" w:rsidR="003E1C0C" w:rsidRDefault="003E1C0C" w:rsidP="003E1C0C">
                <w:pPr>
                  <w:jc w:val="center"/>
                </w:pPr>
                <w:r>
                  <w:t>Ja</w:t>
                </w:r>
              </w:p>
            </w:tc>
            <w:tc>
              <w:tcPr>
                <w:tcW w:w="1874" w:type="dxa"/>
              </w:tcPr>
              <w:p w14:paraId="320BAE5F" w14:textId="77777777" w:rsidR="003E1C0C" w:rsidRDefault="003E1C0C" w:rsidP="003E1C0C">
                <w:pPr>
                  <w:jc w:val="center"/>
                </w:pPr>
                <w:r>
                  <w:t>Nee</w:t>
                </w:r>
              </w:p>
            </w:tc>
          </w:tr>
          <w:tr w:rsidR="003E1C0C" w14:paraId="27D093A6" w14:textId="77777777" w:rsidTr="00B30C6E">
            <w:tc>
              <w:tcPr>
                <w:tcW w:w="5495" w:type="dxa"/>
              </w:tcPr>
              <w:p w14:paraId="31AF5A38" w14:textId="77777777" w:rsidR="003E1C0C" w:rsidRDefault="003E1C0C" w:rsidP="003E1C0C">
                <w:r w:rsidRPr="001127AA">
                  <w:rPr>
                    <w:rFonts w:ascii="Corbel" w:hAnsi="Corbel"/>
                    <w:color w:val="523520"/>
                  </w:rPr>
                  <w:t>Zorgverzekering (ziektekosten)</w:t>
                </w:r>
              </w:p>
            </w:tc>
            <w:sdt>
              <w:sdtPr>
                <w:id w:val="142252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843" w:type="dxa"/>
                  </w:tcPr>
                  <w:p w14:paraId="2F24E5FE" w14:textId="77777777" w:rsidR="003E1C0C" w:rsidRDefault="003E1C0C" w:rsidP="003E1C0C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204511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874" w:type="dxa"/>
                  </w:tcPr>
                  <w:p w14:paraId="35981E56" w14:textId="77777777" w:rsidR="003E1C0C" w:rsidRDefault="003E1C0C" w:rsidP="003E1C0C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3E1C0C" w14:paraId="22F997FB" w14:textId="77777777" w:rsidTr="00B30C6E">
            <w:tc>
              <w:tcPr>
                <w:tcW w:w="5495" w:type="dxa"/>
              </w:tcPr>
              <w:p w14:paraId="07BD08F2" w14:textId="77777777" w:rsidR="003E1C0C" w:rsidRDefault="003E1C0C" w:rsidP="003E1C0C">
                <w:r w:rsidRPr="001127AA">
                  <w:rPr>
                    <w:rFonts w:ascii="Corbel" w:hAnsi="Corbel"/>
                    <w:color w:val="523520"/>
                  </w:rPr>
                  <w:t>Reisverzekering inclusie</w:t>
                </w:r>
                <w:r>
                  <w:rPr>
                    <w:rFonts w:ascii="Corbel" w:hAnsi="Corbel"/>
                    <w:color w:val="523520"/>
                  </w:rPr>
                  <w:t>f SOS-hulp en medische kosten</w:t>
                </w:r>
              </w:p>
            </w:tc>
            <w:sdt>
              <w:sdtPr>
                <w:id w:val="78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843" w:type="dxa"/>
                  </w:tcPr>
                  <w:p w14:paraId="7A0CE3E2" w14:textId="77777777" w:rsidR="003E1C0C" w:rsidRDefault="003E1C0C" w:rsidP="003E1C0C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94256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874" w:type="dxa"/>
                  </w:tcPr>
                  <w:p w14:paraId="5B8F493D" w14:textId="77777777" w:rsidR="003E1C0C" w:rsidRDefault="003E1C0C" w:rsidP="003E1C0C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717A3C" w14:paraId="31A8D105" w14:textId="77777777" w:rsidTr="00B30C6E">
            <w:tc>
              <w:tcPr>
                <w:tcW w:w="5495" w:type="dxa"/>
              </w:tcPr>
              <w:p w14:paraId="5C484476" w14:textId="77777777" w:rsidR="00717A3C" w:rsidRPr="003E1C0C" w:rsidRDefault="00717A3C" w:rsidP="00717A3C">
                <w:pPr>
                  <w:pStyle w:val="Geenafstand"/>
                  <w:jc w:val="center"/>
                  <w:rPr>
                    <w:rFonts w:ascii="Corbel" w:hAnsi="Corbel"/>
                    <w:b/>
                    <w:color w:val="523520"/>
                  </w:rPr>
                </w:pPr>
                <w:r w:rsidRPr="006F3219">
                  <w:rPr>
                    <w:rFonts w:ascii="Corbel" w:hAnsi="Corbel"/>
                    <w:b/>
                    <w:color w:val="523520"/>
                  </w:rPr>
                  <w:t>INKOMEN &amp; VERMOGEN</w:t>
                </w:r>
              </w:p>
            </w:tc>
            <w:tc>
              <w:tcPr>
                <w:tcW w:w="1843" w:type="dxa"/>
              </w:tcPr>
              <w:p w14:paraId="5B773942" w14:textId="77777777" w:rsidR="00717A3C" w:rsidRDefault="00717A3C" w:rsidP="00717A3C">
                <w:pPr>
                  <w:jc w:val="center"/>
                </w:pPr>
                <w:r>
                  <w:t>Ja</w:t>
                </w:r>
              </w:p>
            </w:tc>
            <w:tc>
              <w:tcPr>
                <w:tcW w:w="1874" w:type="dxa"/>
              </w:tcPr>
              <w:p w14:paraId="07DC8361" w14:textId="77777777" w:rsidR="00717A3C" w:rsidRDefault="00717A3C" w:rsidP="00717A3C">
                <w:pPr>
                  <w:jc w:val="center"/>
                </w:pPr>
                <w:r>
                  <w:t>Nee</w:t>
                </w:r>
              </w:p>
            </w:tc>
          </w:tr>
          <w:tr w:rsidR="00717A3C" w14:paraId="24197ED1" w14:textId="77777777" w:rsidTr="00B30C6E">
            <w:tc>
              <w:tcPr>
                <w:tcW w:w="5495" w:type="dxa"/>
              </w:tcPr>
              <w:p w14:paraId="346769CF" w14:textId="77777777" w:rsidR="00717A3C" w:rsidRDefault="00717A3C" w:rsidP="00717A3C">
                <w:r w:rsidRPr="001127AA">
                  <w:rPr>
                    <w:rFonts w:ascii="Corbel" w:hAnsi="Corbel"/>
                    <w:color w:val="523520"/>
                  </w:rPr>
                  <w:t>Ar</w:t>
                </w:r>
                <w:r>
                  <w:rPr>
                    <w:rFonts w:ascii="Corbel" w:hAnsi="Corbel"/>
                    <w:color w:val="523520"/>
                  </w:rPr>
                  <w:t>beidsongeschiktheidsverzekering</w:t>
                </w:r>
              </w:p>
            </w:tc>
            <w:sdt>
              <w:sdtPr>
                <w:id w:val="-42341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843" w:type="dxa"/>
                  </w:tcPr>
                  <w:p w14:paraId="7E52FE7D" w14:textId="77777777" w:rsidR="00717A3C" w:rsidRDefault="00717A3C" w:rsidP="00717A3C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51900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874" w:type="dxa"/>
                  </w:tcPr>
                  <w:p w14:paraId="50FA0EE0" w14:textId="77777777" w:rsidR="00717A3C" w:rsidRDefault="00717A3C" w:rsidP="00717A3C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717A3C" w14:paraId="72690D4B" w14:textId="77777777" w:rsidTr="00B30C6E">
            <w:tc>
              <w:tcPr>
                <w:tcW w:w="5495" w:type="dxa"/>
              </w:tcPr>
              <w:p w14:paraId="0122F0CB" w14:textId="77777777" w:rsidR="00717A3C" w:rsidRDefault="00717A3C" w:rsidP="00717A3C">
                <w:r w:rsidRPr="001127AA">
                  <w:rPr>
                    <w:rFonts w:ascii="Corbel" w:hAnsi="Corbel"/>
                    <w:color w:val="523520"/>
                  </w:rPr>
                  <w:t>Betalingsbeschermer (wo</w:t>
                </w:r>
                <w:r>
                  <w:rPr>
                    <w:rFonts w:ascii="Corbel" w:hAnsi="Corbel"/>
                    <w:color w:val="523520"/>
                  </w:rPr>
                  <w:t>onlasten-, of krediet AOV)</w:t>
                </w:r>
              </w:p>
            </w:tc>
            <w:sdt>
              <w:sdtPr>
                <w:id w:val="49052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843" w:type="dxa"/>
                  </w:tcPr>
                  <w:p w14:paraId="347C5F8F" w14:textId="77777777" w:rsidR="00717A3C" w:rsidRDefault="00717A3C" w:rsidP="00717A3C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15291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874" w:type="dxa"/>
                  </w:tcPr>
                  <w:p w14:paraId="226AB330" w14:textId="77777777" w:rsidR="00717A3C" w:rsidRDefault="00717A3C" w:rsidP="00717A3C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717A3C" w14:paraId="61320E91" w14:textId="77777777" w:rsidTr="00B30C6E">
            <w:tc>
              <w:tcPr>
                <w:tcW w:w="5495" w:type="dxa"/>
              </w:tcPr>
              <w:p w14:paraId="432FD811" w14:textId="77777777" w:rsidR="00717A3C" w:rsidRDefault="00717A3C" w:rsidP="00717A3C">
                <w:r w:rsidRPr="001127AA">
                  <w:rPr>
                    <w:rFonts w:ascii="Corbel" w:hAnsi="Corbel"/>
                    <w:color w:val="523520"/>
                  </w:rPr>
                  <w:t>Ongevallenverzekering</w:t>
                </w:r>
              </w:p>
            </w:tc>
            <w:sdt>
              <w:sdtPr>
                <w:id w:val="47627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843" w:type="dxa"/>
                  </w:tcPr>
                  <w:p w14:paraId="1D80CFEE" w14:textId="77777777" w:rsidR="00717A3C" w:rsidRDefault="00717A3C" w:rsidP="00717A3C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4604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874" w:type="dxa"/>
                  </w:tcPr>
                  <w:p w14:paraId="71B5A96F" w14:textId="77777777" w:rsidR="00717A3C" w:rsidRDefault="00717A3C" w:rsidP="00717A3C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717A3C" w14:paraId="69EF29CC" w14:textId="77777777" w:rsidTr="00B30C6E">
            <w:tc>
              <w:tcPr>
                <w:tcW w:w="5495" w:type="dxa"/>
              </w:tcPr>
              <w:p w14:paraId="5865CBA2" w14:textId="77777777" w:rsidR="00717A3C" w:rsidRDefault="00717A3C" w:rsidP="00717A3C">
                <w:r>
                  <w:rPr>
                    <w:rFonts w:ascii="Corbel" w:hAnsi="Corbel"/>
                    <w:color w:val="523520"/>
                  </w:rPr>
                  <w:t>Uitvaartverzekering</w:t>
                </w:r>
              </w:p>
            </w:tc>
            <w:sdt>
              <w:sdtPr>
                <w:id w:val="-161089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843" w:type="dxa"/>
                  </w:tcPr>
                  <w:p w14:paraId="5441E276" w14:textId="77777777" w:rsidR="00717A3C" w:rsidRDefault="00717A3C" w:rsidP="00717A3C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33106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874" w:type="dxa"/>
                  </w:tcPr>
                  <w:p w14:paraId="7E99B62F" w14:textId="77777777" w:rsidR="00717A3C" w:rsidRDefault="00717A3C" w:rsidP="00717A3C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</w:tbl>
        <w:p w14:paraId="172379B6" w14:textId="77777777" w:rsidR="007C5475" w:rsidRDefault="00AE197D"/>
      </w:sdtContent>
    </w:sdt>
    <w:sectPr w:rsidR="007C5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7D"/>
    <w:rsid w:val="00167991"/>
    <w:rsid w:val="003E1C0C"/>
    <w:rsid w:val="00717A3C"/>
    <w:rsid w:val="007C5475"/>
    <w:rsid w:val="00AB559A"/>
    <w:rsid w:val="00AE197D"/>
    <w:rsid w:val="00B3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F16A6"/>
  <w15:chartTrackingRefBased/>
  <w15:docId w15:val="{B9E2E7EA-87F7-4271-A1FC-DCD98587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AB559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unhideWhenUsed/>
    <w:rsid w:val="00AB5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4">
    <w:name w:val="Plain Table 4"/>
    <w:basedOn w:val="Standaardtabel"/>
    <w:uiPriority w:val="44"/>
    <w:rsid w:val="00AB55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rasterlicht">
    <w:name w:val="Grid Table Light"/>
    <w:basedOn w:val="Standaardtabel"/>
    <w:uiPriority w:val="40"/>
    <w:rsid w:val="00AB55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Geenafstand">
    <w:name w:val="No Spacing"/>
    <w:uiPriority w:val="1"/>
    <w:qFormat/>
    <w:rsid w:val="00AB559A"/>
    <w:pPr>
      <w:spacing w:after="0" w:line="240" w:lineRule="auto"/>
    </w:pPr>
    <w:rPr>
      <w:rFonts w:ascii="Calibri" w:eastAsia="Calibri" w:hAnsi="Calibri" w:cs="Times New Roman"/>
    </w:rPr>
  </w:style>
  <w:style w:type="character" w:styleId="Tekstvantijdelijkeaanduiding">
    <w:name w:val="Placeholder Text"/>
    <w:basedOn w:val="Standaardalinea-lettertype"/>
    <w:uiPriority w:val="99"/>
    <w:semiHidden/>
    <w:rsid w:val="00717A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leij\AppData\Local\Microsoft\Windows\INetCache\Content.Outlook\QUO1SDQQ\Checklist%20particuliere%20verzekering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E9B9538512467D8438175B42666C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6D0644-C1B6-45C9-A162-217B245199C4}"/>
      </w:docPartPr>
      <w:docPartBody>
        <w:p w:rsidR="00000000" w:rsidRDefault="0061123C">
          <w:pPr>
            <w:pStyle w:val="BAE9B9538512467D8438175B42666C45"/>
          </w:pPr>
          <w:r w:rsidRPr="001C0405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BAE9B9538512467D8438175B42666C45">
    <w:name w:val="BAE9B9538512467D8438175B42666C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Checklist particuliere verzekeringen</Template>
  <TotalTime>2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Yoenie Leijen</dc:creator>
  <cp:keywords/>
  <dc:description/>
  <cp:lastModifiedBy>yleijen@lieftingfd.nl</cp:lastModifiedBy>
  <cp:revision>1</cp:revision>
  <dcterms:created xsi:type="dcterms:W3CDTF">2016-12-09T11:19:00Z</dcterms:created>
  <dcterms:modified xsi:type="dcterms:W3CDTF">2016-12-09T11:21:00Z</dcterms:modified>
</cp:coreProperties>
</file>